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3F" w:rsidRPr="00955EB7" w:rsidRDefault="00CA443F" w:rsidP="002345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443F" w:rsidRDefault="00F51399" w:rsidP="00CA443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234578">
        <w:rPr>
          <w:rFonts w:ascii="Times New Roman" w:hAnsi="Times New Roman" w:cs="Times New Roman"/>
          <w:sz w:val="28"/>
          <w:szCs w:val="28"/>
        </w:rPr>
        <w:t>Предприниматели!</w:t>
      </w:r>
    </w:p>
    <w:p w:rsidR="002236D4" w:rsidRPr="00807DA4" w:rsidRDefault="002236D4" w:rsidP="001A44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857" w:rsidRDefault="00CB0A99" w:rsidP="00DE49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4578" w:rsidRPr="00234578">
        <w:rPr>
          <w:rFonts w:ascii="Times New Roman" w:hAnsi="Times New Roman" w:cs="Times New Roman"/>
          <w:b/>
          <w:sz w:val="32"/>
          <w:szCs w:val="32"/>
        </w:rPr>
        <w:t>25 октября 2019</w:t>
      </w:r>
      <w:r w:rsidR="00234578">
        <w:rPr>
          <w:rFonts w:ascii="Times New Roman" w:hAnsi="Times New Roman" w:cs="Times New Roman"/>
          <w:sz w:val="28"/>
          <w:szCs w:val="28"/>
        </w:rPr>
        <w:t xml:space="preserve"> г.</w:t>
      </w:r>
      <w:r w:rsidR="00DE4990">
        <w:rPr>
          <w:rFonts w:ascii="Times New Roman" w:hAnsi="Times New Roman" w:cs="Times New Roman"/>
          <w:sz w:val="28"/>
          <w:szCs w:val="28"/>
        </w:rPr>
        <w:t xml:space="preserve"> </w:t>
      </w:r>
      <w:r w:rsidR="00DE4990" w:rsidRPr="00F25857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72057C">
        <w:rPr>
          <w:rFonts w:ascii="Times New Roman" w:hAnsi="Times New Roman" w:cs="Times New Roman"/>
          <w:color w:val="auto"/>
          <w:sz w:val="28"/>
          <w:szCs w:val="28"/>
        </w:rPr>
        <w:t xml:space="preserve">Дубовского Зооветеринарного колледжа </w:t>
      </w:r>
      <w:r w:rsidR="00DE4990" w:rsidRPr="00703E83">
        <w:rPr>
          <w:rFonts w:ascii="Times New Roman" w:hAnsi="Times New Roman" w:cs="Times New Roman"/>
          <w:color w:val="auto"/>
          <w:sz w:val="28"/>
          <w:szCs w:val="28"/>
        </w:rPr>
        <w:t>, расположенного по адресу: Волгоградская область, г.Дубовка, ул.М</w:t>
      </w:r>
      <w:r w:rsidR="0072057C">
        <w:rPr>
          <w:rFonts w:ascii="Times New Roman" w:hAnsi="Times New Roman" w:cs="Times New Roman"/>
          <w:color w:val="auto"/>
          <w:sz w:val="28"/>
          <w:szCs w:val="28"/>
        </w:rPr>
        <w:t>агистральная</w:t>
      </w:r>
      <w:r w:rsidR="00DE4990" w:rsidRPr="00703E83">
        <w:rPr>
          <w:rFonts w:ascii="Times New Roman" w:hAnsi="Times New Roman" w:cs="Times New Roman"/>
          <w:color w:val="auto"/>
          <w:sz w:val="28"/>
          <w:szCs w:val="28"/>
        </w:rPr>
        <w:t>, д.1</w:t>
      </w:r>
      <w:r w:rsidR="0072057C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CB0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Pr="00CB0A99">
        <w:rPr>
          <w:rFonts w:ascii="Times New Roman" w:hAnsi="Times New Roman" w:cs="Times New Roman"/>
          <w:b/>
          <w:sz w:val="28"/>
          <w:szCs w:val="28"/>
        </w:rPr>
        <w:t>открытый межмуниципальный бизнес-форум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16AD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AD5">
        <w:rPr>
          <w:rFonts w:ascii="Times New Roman" w:hAnsi="Times New Roman" w:cs="Times New Roman"/>
          <w:sz w:val="28"/>
          <w:szCs w:val="28"/>
        </w:rPr>
        <w:t>Дубовка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="00DE4990">
        <w:rPr>
          <w:rFonts w:ascii="Times New Roman" w:hAnsi="Times New Roman" w:cs="Times New Roman"/>
          <w:sz w:val="28"/>
          <w:szCs w:val="28"/>
        </w:rPr>
        <w:t xml:space="preserve"> объединит 150 человек из 4</w:t>
      </w:r>
      <w:r w:rsidR="00DE4990" w:rsidRPr="00F25857">
        <w:rPr>
          <w:rFonts w:ascii="Times New Roman" w:hAnsi="Times New Roman" w:cs="Times New Roman"/>
          <w:sz w:val="28"/>
          <w:szCs w:val="28"/>
        </w:rPr>
        <w:t xml:space="preserve"> муниципальных образований Волгоградской области (</w:t>
      </w:r>
      <w:r w:rsidR="00DE4990">
        <w:rPr>
          <w:rFonts w:ascii="Times New Roman" w:hAnsi="Times New Roman" w:cs="Times New Roman"/>
          <w:sz w:val="28"/>
          <w:szCs w:val="28"/>
        </w:rPr>
        <w:t>Дубовск</w:t>
      </w:r>
      <w:r w:rsidR="00DE4990" w:rsidRPr="00F25857">
        <w:rPr>
          <w:rFonts w:ascii="Times New Roman" w:hAnsi="Times New Roman" w:cs="Times New Roman"/>
          <w:sz w:val="28"/>
          <w:szCs w:val="28"/>
        </w:rPr>
        <w:t xml:space="preserve">ого, </w:t>
      </w:r>
      <w:r w:rsidR="00DE4990">
        <w:rPr>
          <w:rFonts w:ascii="Times New Roman" w:hAnsi="Times New Roman" w:cs="Times New Roman"/>
          <w:sz w:val="28"/>
          <w:szCs w:val="28"/>
        </w:rPr>
        <w:t>Быковск</w:t>
      </w:r>
      <w:r w:rsidR="00DE4990" w:rsidRPr="00F25857">
        <w:rPr>
          <w:rFonts w:ascii="Times New Roman" w:hAnsi="Times New Roman" w:cs="Times New Roman"/>
          <w:sz w:val="28"/>
          <w:szCs w:val="28"/>
        </w:rPr>
        <w:t xml:space="preserve">ого, </w:t>
      </w:r>
      <w:r w:rsidR="00DE4990">
        <w:rPr>
          <w:rFonts w:ascii="Times New Roman" w:hAnsi="Times New Roman" w:cs="Times New Roman"/>
          <w:sz w:val="28"/>
          <w:szCs w:val="28"/>
        </w:rPr>
        <w:t>Иловлинск</w:t>
      </w:r>
      <w:r w:rsidR="00DE4990" w:rsidRPr="00F25857">
        <w:rPr>
          <w:rFonts w:ascii="Times New Roman" w:hAnsi="Times New Roman" w:cs="Times New Roman"/>
          <w:sz w:val="28"/>
          <w:szCs w:val="28"/>
        </w:rPr>
        <w:t xml:space="preserve">ого, </w:t>
      </w:r>
      <w:r w:rsidR="00DE4990">
        <w:rPr>
          <w:rFonts w:ascii="Times New Roman" w:hAnsi="Times New Roman" w:cs="Times New Roman"/>
          <w:sz w:val="28"/>
          <w:szCs w:val="28"/>
        </w:rPr>
        <w:t xml:space="preserve">Городищенского </w:t>
      </w:r>
      <w:r w:rsidR="00DE4990" w:rsidRPr="00F25857">
        <w:rPr>
          <w:rFonts w:ascii="Times New Roman" w:hAnsi="Times New Roman" w:cs="Times New Roman"/>
          <w:sz w:val="28"/>
          <w:szCs w:val="28"/>
        </w:rPr>
        <w:t>районов</w:t>
      </w:r>
      <w:r w:rsidR="00DE4990">
        <w:rPr>
          <w:rFonts w:ascii="Times New Roman" w:hAnsi="Times New Roman" w:cs="Times New Roman"/>
          <w:sz w:val="28"/>
          <w:szCs w:val="28"/>
        </w:rPr>
        <w:t>);</w:t>
      </w:r>
    </w:p>
    <w:p w:rsidR="00234578" w:rsidRDefault="00234578" w:rsidP="002345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Форума</w:t>
      </w:r>
      <w:r w:rsidR="006C4C42">
        <w:rPr>
          <w:rFonts w:ascii="Times New Roman" w:hAnsi="Times New Roman" w:cs="Times New Roman"/>
          <w:sz w:val="28"/>
          <w:szCs w:val="28"/>
        </w:rPr>
        <w:t xml:space="preserve"> будут проведены лекции, мастер-классы </w:t>
      </w:r>
      <w:r w:rsidR="006C4C42">
        <w:rPr>
          <w:rFonts w:ascii="Times New Roman" w:hAnsi="Times New Roman" w:cs="Times New Roman"/>
          <w:sz w:val="28"/>
          <w:szCs w:val="28"/>
        </w:rPr>
        <w:br/>
        <w:t>по наиболее актуальным вопросам для предпринимателей, а также работа по различным направ</w:t>
      </w:r>
      <w:r w:rsidR="00EA2BE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ениям бизнеса. Участие в Форуме</w:t>
      </w:r>
      <w:r w:rsidR="006C4C42">
        <w:rPr>
          <w:rFonts w:ascii="Times New Roman" w:hAnsi="Times New Roman" w:cs="Times New Roman"/>
          <w:sz w:val="28"/>
          <w:szCs w:val="28"/>
        </w:rPr>
        <w:t xml:space="preserve"> позволит </w:t>
      </w:r>
      <w:r w:rsidR="006C4C42">
        <w:rPr>
          <w:rFonts w:ascii="Times New Roman" w:hAnsi="Times New Roman" w:cs="Times New Roman"/>
          <w:sz w:val="28"/>
          <w:szCs w:val="28"/>
        </w:rPr>
        <w:br/>
        <w:t xml:space="preserve">не только обрести полезные знания, но и перенять ценный опыт </w:t>
      </w:r>
      <w:r w:rsidR="006C4C42">
        <w:rPr>
          <w:rFonts w:ascii="Times New Roman" w:hAnsi="Times New Roman" w:cs="Times New Roman"/>
          <w:sz w:val="28"/>
          <w:szCs w:val="28"/>
        </w:rPr>
        <w:br/>
        <w:t>от</w:t>
      </w:r>
      <w:r w:rsidR="006C4C42" w:rsidRPr="00C91DD2">
        <w:rPr>
          <w:rFonts w:ascii="Times New Roman" w:hAnsi="Times New Roman" w:cs="Times New Roman"/>
          <w:sz w:val="28"/>
          <w:szCs w:val="28"/>
        </w:rPr>
        <w:t xml:space="preserve"> действующих предпринимателей Волгоградской области, а также бизнес-тренеров и экспертов по развитию бизнеса.</w:t>
      </w:r>
      <w:r w:rsidRPr="00234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578" w:rsidRDefault="00234578" w:rsidP="002345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Форум проводится рамках реализации регионального проекта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Популяризация предпринимательства</w:t>
      </w:r>
      <w:r>
        <w:rPr>
          <w:rFonts w:ascii="Times New Roman" w:hAnsi="Times New Roman"/>
          <w:sz w:val="28"/>
          <w:szCs w:val="28"/>
        </w:rPr>
        <w:t>", входящего в состав национального проекта "Малое и среднее предпринимательство и поддержка индивидуальной предпринимательской инициативы", организатором Форума является к</w:t>
      </w:r>
      <w:r>
        <w:rPr>
          <w:rFonts w:ascii="Times New Roman" w:hAnsi="Times New Roman" w:cs="Times New Roman"/>
          <w:sz w:val="28"/>
          <w:szCs w:val="28"/>
        </w:rPr>
        <w:t>омитет образования, науки и молодежной политики Волгоградской области.</w:t>
      </w:r>
    </w:p>
    <w:p w:rsidR="00E87BBE" w:rsidRDefault="00E87BBE" w:rsidP="00E87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A39" w:rsidRDefault="006C4C42" w:rsidP="006C4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Лица, желающие принять участие в Форум</w:t>
      </w:r>
      <w:r w:rsidR="006F4FFC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должны пройти предварительную онлайн-регистрацию по ссылк</w:t>
      </w:r>
      <w:r w:rsidR="00E70A39">
        <w:rPr>
          <w:rFonts w:ascii="Times New Roman" w:hAnsi="Times New Roman"/>
          <w:sz w:val="28"/>
          <w:szCs w:val="28"/>
        </w:rPr>
        <w:t>ам</w:t>
      </w:r>
      <w:r w:rsidRPr="002214EB">
        <w:rPr>
          <w:rFonts w:ascii="Times New Roman" w:hAnsi="Times New Roman" w:cs="Times New Roman"/>
          <w:sz w:val="28"/>
          <w:szCs w:val="28"/>
        </w:rPr>
        <w:t>:</w:t>
      </w:r>
      <w:r w:rsidR="00BF3223" w:rsidRPr="00BF3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A39" w:rsidRDefault="00E74AB0" w:rsidP="00E70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396A55" w:rsidRPr="00396A55">
          <w:rPr>
            <w:rStyle w:val="a9"/>
            <w:sz w:val="28"/>
            <w:szCs w:val="28"/>
          </w:rPr>
          <w:t>https://forms.gle/E8Q4AF5FtYn5XXTj9</w:t>
        </w:r>
      </w:hyperlink>
      <w:r w:rsidR="00E70A39">
        <w:rPr>
          <w:rFonts w:ascii="Times New Roman" w:hAnsi="Times New Roman" w:cs="Times New Roman"/>
          <w:sz w:val="28"/>
          <w:szCs w:val="28"/>
        </w:rPr>
        <w:t xml:space="preserve"> - </w:t>
      </w:r>
      <w:r w:rsidR="00E70A39" w:rsidRPr="00E70A39">
        <w:rPr>
          <w:rFonts w:ascii="Times New Roman" w:hAnsi="Times New Roman" w:cs="Times New Roman"/>
          <w:sz w:val="28"/>
          <w:szCs w:val="28"/>
        </w:rPr>
        <w:t xml:space="preserve">Форум </w:t>
      </w:r>
      <w:r w:rsidR="00396A55">
        <w:rPr>
          <w:rFonts w:ascii="Times New Roman" w:hAnsi="Times New Roman" w:cs="Times New Roman"/>
          <w:sz w:val="28"/>
          <w:szCs w:val="28"/>
        </w:rPr>
        <w:t>в г. Дуб</w:t>
      </w:r>
      <w:r w:rsidR="00E70A39" w:rsidRPr="00E70A39">
        <w:rPr>
          <w:rFonts w:ascii="Times New Roman" w:hAnsi="Times New Roman" w:cs="Times New Roman"/>
          <w:sz w:val="28"/>
          <w:szCs w:val="28"/>
        </w:rPr>
        <w:t>овка</w:t>
      </w:r>
      <w:r w:rsidR="00372042">
        <w:rPr>
          <w:rFonts w:ascii="Times New Roman" w:hAnsi="Times New Roman" w:cs="Times New Roman"/>
          <w:sz w:val="28"/>
          <w:szCs w:val="28"/>
        </w:rPr>
        <w:t>;</w:t>
      </w:r>
    </w:p>
    <w:p w:rsidR="006C4C42" w:rsidRPr="007D5F4D" w:rsidRDefault="006C4C42" w:rsidP="00113D0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 для взаимодействия: специалист по работе с молодежью государственного бюджетного учреждения Волгоградской области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Центр молодежной политики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Косицына Дарья Олеговна, тел.: 8 909 379-97-65.</w:t>
      </w:r>
    </w:p>
    <w:p w:rsidR="006C4C42" w:rsidRDefault="006C4C42" w:rsidP="006C4C4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4C42" w:rsidRPr="00823216" w:rsidRDefault="006C4C42" w:rsidP="006C4C4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4C42" w:rsidRDefault="006C4C42" w:rsidP="006C4C42">
      <w:pPr>
        <w:spacing w:line="204" w:lineRule="auto"/>
        <w:jc w:val="both"/>
        <w:rPr>
          <w:rFonts w:ascii="Times New Roman" w:hAnsi="Times New Roman" w:cs="Times New Roman"/>
        </w:rPr>
      </w:pPr>
    </w:p>
    <w:p w:rsidR="006C4C42" w:rsidRDefault="006C4C42" w:rsidP="006C4C42">
      <w:pPr>
        <w:spacing w:line="204" w:lineRule="auto"/>
        <w:jc w:val="both"/>
        <w:rPr>
          <w:rFonts w:ascii="Times New Roman" w:hAnsi="Times New Roman" w:cs="Times New Roman"/>
        </w:rPr>
      </w:pPr>
    </w:p>
    <w:p w:rsidR="006C4C42" w:rsidRDefault="006C4C42" w:rsidP="006C4C42">
      <w:pPr>
        <w:spacing w:line="204" w:lineRule="auto"/>
        <w:jc w:val="both"/>
        <w:rPr>
          <w:rFonts w:ascii="Times New Roman" w:hAnsi="Times New Roman" w:cs="Times New Roman"/>
        </w:rPr>
      </w:pPr>
    </w:p>
    <w:p w:rsidR="006C4C42" w:rsidRDefault="006C4C42" w:rsidP="006C4C42">
      <w:pPr>
        <w:spacing w:line="204" w:lineRule="auto"/>
        <w:jc w:val="both"/>
        <w:rPr>
          <w:rFonts w:ascii="Times New Roman" w:hAnsi="Times New Roman" w:cs="Times New Roman"/>
        </w:rPr>
      </w:pPr>
    </w:p>
    <w:p w:rsidR="006C4C42" w:rsidRDefault="006C4C42" w:rsidP="006C4C42">
      <w:pPr>
        <w:spacing w:line="204" w:lineRule="auto"/>
        <w:jc w:val="both"/>
        <w:rPr>
          <w:rFonts w:ascii="Times New Roman" w:hAnsi="Times New Roman" w:cs="Times New Roman"/>
        </w:rPr>
      </w:pPr>
    </w:p>
    <w:p w:rsidR="006C4C42" w:rsidRDefault="006C4C42" w:rsidP="006C4C42">
      <w:pPr>
        <w:spacing w:line="204" w:lineRule="auto"/>
        <w:jc w:val="both"/>
        <w:rPr>
          <w:rFonts w:ascii="Times New Roman" w:hAnsi="Times New Roman" w:cs="Times New Roman"/>
        </w:rPr>
      </w:pPr>
    </w:p>
    <w:p w:rsidR="00BD1538" w:rsidRDefault="00BD1538" w:rsidP="006C4C42">
      <w:pPr>
        <w:spacing w:line="204" w:lineRule="auto"/>
        <w:jc w:val="both"/>
        <w:rPr>
          <w:rFonts w:ascii="Times New Roman" w:hAnsi="Times New Roman" w:cs="Times New Roman"/>
        </w:rPr>
      </w:pPr>
    </w:p>
    <w:p w:rsidR="00D24D1F" w:rsidRDefault="00D24D1F" w:rsidP="006C4C42">
      <w:pPr>
        <w:spacing w:line="204" w:lineRule="auto"/>
        <w:jc w:val="both"/>
        <w:rPr>
          <w:rFonts w:ascii="Times New Roman" w:hAnsi="Times New Roman" w:cs="Times New Roman"/>
        </w:rPr>
      </w:pPr>
    </w:p>
    <w:p w:rsidR="00D24D1F" w:rsidRDefault="00D24D1F" w:rsidP="006C4C42">
      <w:pPr>
        <w:spacing w:line="204" w:lineRule="auto"/>
        <w:jc w:val="both"/>
        <w:rPr>
          <w:rFonts w:ascii="Times New Roman" w:hAnsi="Times New Roman" w:cs="Times New Roman"/>
        </w:rPr>
      </w:pPr>
    </w:p>
    <w:p w:rsidR="00D24D1F" w:rsidRDefault="00D24D1F" w:rsidP="006C4C42">
      <w:pPr>
        <w:spacing w:line="204" w:lineRule="auto"/>
        <w:jc w:val="both"/>
        <w:rPr>
          <w:rFonts w:ascii="Times New Roman" w:hAnsi="Times New Roman" w:cs="Times New Roman"/>
        </w:rPr>
      </w:pPr>
    </w:p>
    <w:p w:rsidR="00D24D1F" w:rsidRDefault="00D24D1F" w:rsidP="006C4C42">
      <w:pPr>
        <w:spacing w:line="204" w:lineRule="auto"/>
        <w:jc w:val="both"/>
        <w:rPr>
          <w:rFonts w:ascii="Times New Roman" w:hAnsi="Times New Roman" w:cs="Times New Roman"/>
        </w:rPr>
      </w:pPr>
    </w:p>
    <w:p w:rsidR="00BD1538" w:rsidRDefault="00BD1538" w:rsidP="006C4C42">
      <w:pPr>
        <w:spacing w:line="204" w:lineRule="auto"/>
        <w:jc w:val="both"/>
        <w:rPr>
          <w:rFonts w:ascii="Times New Roman" w:hAnsi="Times New Roman" w:cs="Times New Roman"/>
        </w:rPr>
      </w:pPr>
    </w:p>
    <w:p w:rsidR="00BD1538" w:rsidRDefault="00BD1538" w:rsidP="006C4C42">
      <w:pPr>
        <w:spacing w:line="204" w:lineRule="auto"/>
        <w:jc w:val="both"/>
        <w:rPr>
          <w:rFonts w:ascii="Times New Roman" w:hAnsi="Times New Roman" w:cs="Times New Roman"/>
        </w:rPr>
      </w:pPr>
    </w:p>
    <w:p w:rsidR="00BD1538" w:rsidRDefault="00BD1538" w:rsidP="006C4C42">
      <w:pPr>
        <w:spacing w:line="204" w:lineRule="auto"/>
        <w:jc w:val="both"/>
        <w:rPr>
          <w:rFonts w:ascii="Times New Roman" w:hAnsi="Times New Roman" w:cs="Times New Roman"/>
        </w:rPr>
      </w:pPr>
    </w:p>
    <w:p w:rsidR="006C4C42" w:rsidRDefault="006C4C42" w:rsidP="006C4C42">
      <w:pPr>
        <w:spacing w:line="204" w:lineRule="auto"/>
        <w:jc w:val="both"/>
        <w:rPr>
          <w:rFonts w:ascii="Times New Roman" w:hAnsi="Times New Roman" w:cs="Times New Roman"/>
        </w:rPr>
      </w:pPr>
    </w:p>
    <w:p w:rsidR="00E40A45" w:rsidRDefault="00E40A45" w:rsidP="0012204A">
      <w:pPr>
        <w:spacing w:line="204" w:lineRule="auto"/>
        <w:jc w:val="both"/>
        <w:rPr>
          <w:rFonts w:ascii="Times New Roman" w:hAnsi="Times New Roman" w:cs="Times New Roman"/>
        </w:rPr>
      </w:pPr>
    </w:p>
    <w:sectPr w:rsidR="00E40A45" w:rsidSect="00480693">
      <w:headerReference w:type="default" r:id="rId9"/>
      <w:pgSz w:w="11906" w:h="16838" w:code="9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AB0" w:rsidRDefault="00E74AB0" w:rsidP="001D1D3F">
      <w:r>
        <w:separator/>
      </w:r>
    </w:p>
  </w:endnote>
  <w:endnote w:type="continuationSeparator" w:id="0">
    <w:p w:rsidR="00E74AB0" w:rsidRDefault="00E74AB0" w:rsidP="001D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AB0" w:rsidRDefault="00E74AB0" w:rsidP="001D1D3F">
      <w:r>
        <w:separator/>
      </w:r>
    </w:p>
  </w:footnote>
  <w:footnote w:type="continuationSeparator" w:id="0">
    <w:p w:rsidR="00E74AB0" w:rsidRDefault="00E74AB0" w:rsidP="001D1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133" w:rsidRPr="00F53133" w:rsidRDefault="003F6A4A">
    <w:pPr>
      <w:pStyle w:val="aa"/>
      <w:jc w:val="center"/>
      <w:rPr>
        <w:rFonts w:ascii="Times New Roman" w:hAnsi="Times New Roman"/>
      </w:rPr>
    </w:pPr>
    <w:r w:rsidRPr="00F53133">
      <w:rPr>
        <w:rFonts w:ascii="Times New Roman" w:hAnsi="Times New Roman"/>
      </w:rPr>
      <w:fldChar w:fldCharType="begin"/>
    </w:r>
    <w:r w:rsidR="00F53133" w:rsidRPr="00F53133">
      <w:rPr>
        <w:rFonts w:ascii="Times New Roman" w:hAnsi="Times New Roman"/>
      </w:rPr>
      <w:instrText>PAGE   \* MERGEFORMAT</w:instrText>
    </w:r>
    <w:r w:rsidRPr="00F53133">
      <w:rPr>
        <w:rFonts w:ascii="Times New Roman" w:hAnsi="Times New Roman"/>
      </w:rPr>
      <w:fldChar w:fldCharType="separate"/>
    </w:r>
    <w:r w:rsidR="00234578">
      <w:rPr>
        <w:rFonts w:ascii="Times New Roman" w:hAnsi="Times New Roman"/>
        <w:noProof/>
      </w:rPr>
      <w:t>2</w:t>
    </w:r>
    <w:r w:rsidRPr="00F53133">
      <w:rPr>
        <w:rFonts w:ascii="Times New Roman" w:hAnsi="Times New Roman"/>
      </w:rPr>
      <w:fldChar w:fldCharType="end"/>
    </w:r>
  </w:p>
  <w:p w:rsidR="00480693" w:rsidRDefault="004806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B38E1"/>
    <w:multiLevelType w:val="hybridMultilevel"/>
    <w:tmpl w:val="E22E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B0"/>
    <w:rsid w:val="0000355D"/>
    <w:rsid w:val="000043D8"/>
    <w:rsid w:val="000053E5"/>
    <w:rsid w:val="000142D5"/>
    <w:rsid w:val="00023511"/>
    <w:rsid w:val="00023BB4"/>
    <w:rsid w:val="0002464E"/>
    <w:rsid w:val="000256A9"/>
    <w:rsid w:val="00025E20"/>
    <w:rsid w:val="000263DA"/>
    <w:rsid w:val="00027A28"/>
    <w:rsid w:val="00031420"/>
    <w:rsid w:val="00031CBC"/>
    <w:rsid w:val="0003710A"/>
    <w:rsid w:val="00043670"/>
    <w:rsid w:val="000479BB"/>
    <w:rsid w:val="0005109D"/>
    <w:rsid w:val="000608D8"/>
    <w:rsid w:val="00074C4E"/>
    <w:rsid w:val="00083A4A"/>
    <w:rsid w:val="0009070F"/>
    <w:rsid w:val="00090B66"/>
    <w:rsid w:val="00092A46"/>
    <w:rsid w:val="00092C1E"/>
    <w:rsid w:val="0009769D"/>
    <w:rsid w:val="000A00DC"/>
    <w:rsid w:val="000A3897"/>
    <w:rsid w:val="000B4364"/>
    <w:rsid w:val="000B543D"/>
    <w:rsid w:val="000B7452"/>
    <w:rsid w:val="000C522D"/>
    <w:rsid w:val="000C5404"/>
    <w:rsid w:val="000D32DD"/>
    <w:rsid w:val="000D6342"/>
    <w:rsid w:val="000D708B"/>
    <w:rsid w:val="000E1470"/>
    <w:rsid w:val="000E79F3"/>
    <w:rsid w:val="000F7E21"/>
    <w:rsid w:val="0010459B"/>
    <w:rsid w:val="00113D06"/>
    <w:rsid w:val="0011571D"/>
    <w:rsid w:val="00116AD5"/>
    <w:rsid w:val="00117E9E"/>
    <w:rsid w:val="0012204A"/>
    <w:rsid w:val="00123338"/>
    <w:rsid w:val="0012539F"/>
    <w:rsid w:val="001369CB"/>
    <w:rsid w:val="001377BD"/>
    <w:rsid w:val="001526B0"/>
    <w:rsid w:val="00162BE4"/>
    <w:rsid w:val="0016618B"/>
    <w:rsid w:val="00171AD5"/>
    <w:rsid w:val="00180CAC"/>
    <w:rsid w:val="001868CF"/>
    <w:rsid w:val="00187801"/>
    <w:rsid w:val="00187C33"/>
    <w:rsid w:val="00192F0C"/>
    <w:rsid w:val="001A0A4F"/>
    <w:rsid w:val="001A3CE0"/>
    <w:rsid w:val="001A44BC"/>
    <w:rsid w:val="001A76D2"/>
    <w:rsid w:val="001B6015"/>
    <w:rsid w:val="001B646E"/>
    <w:rsid w:val="001C008C"/>
    <w:rsid w:val="001C1380"/>
    <w:rsid w:val="001C6929"/>
    <w:rsid w:val="001C7A40"/>
    <w:rsid w:val="001D1D3F"/>
    <w:rsid w:val="001D303F"/>
    <w:rsid w:val="001D5A2A"/>
    <w:rsid w:val="001D6006"/>
    <w:rsid w:val="001E1C90"/>
    <w:rsid w:val="001F31C0"/>
    <w:rsid w:val="001F5FF8"/>
    <w:rsid w:val="001F6D4D"/>
    <w:rsid w:val="00200F3F"/>
    <w:rsid w:val="00205867"/>
    <w:rsid w:val="002141EE"/>
    <w:rsid w:val="00217A37"/>
    <w:rsid w:val="002214EB"/>
    <w:rsid w:val="002236D4"/>
    <w:rsid w:val="002239A5"/>
    <w:rsid w:val="00224CEB"/>
    <w:rsid w:val="002257DD"/>
    <w:rsid w:val="00225B8C"/>
    <w:rsid w:val="0022661B"/>
    <w:rsid w:val="00234578"/>
    <w:rsid w:val="002374FF"/>
    <w:rsid w:val="00243B01"/>
    <w:rsid w:val="002448CA"/>
    <w:rsid w:val="0025520F"/>
    <w:rsid w:val="00257A4B"/>
    <w:rsid w:val="002604BE"/>
    <w:rsid w:val="00266697"/>
    <w:rsid w:val="00267424"/>
    <w:rsid w:val="002741FD"/>
    <w:rsid w:val="002749F3"/>
    <w:rsid w:val="002756BE"/>
    <w:rsid w:val="00284205"/>
    <w:rsid w:val="00291E09"/>
    <w:rsid w:val="002B2E9C"/>
    <w:rsid w:val="002B48E1"/>
    <w:rsid w:val="002B7A80"/>
    <w:rsid w:val="002C3D4E"/>
    <w:rsid w:val="002C5157"/>
    <w:rsid w:val="002C7EB3"/>
    <w:rsid w:val="002D177D"/>
    <w:rsid w:val="002D5C10"/>
    <w:rsid w:val="002E2CE8"/>
    <w:rsid w:val="002E37D2"/>
    <w:rsid w:val="002E628E"/>
    <w:rsid w:val="002E7E7F"/>
    <w:rsid w:val="002F3403"/>
    <w:rsid w:val="00311600"/>
    <w:rsid w:val="00314D14"/>
    <w:rsid w:val="00320AEE"/>
    <w:rsid w:val="00323D7F"/>
    <w:rsid w:val="003358DC"/>
    <w:rsid w:val="00340035"/>
    <w:rsid w:val="00342253"/>
    <w:rsid w:val="003446C7"/>
    <w:rsid w:val="00346721"/>
    <w:rsid w:val="00351661"/>
    <w:rsid w:val="0036039C"/>
    <w:rsid w:val="00367ECA"/>
    <w:rsid w:val="00370F17"/>
    <w:rsid w:val="00372042"/>
    <w:rsid w:val="00374F38"/>
    <w:rsid w:val="0038045A"/>
    <w:rsid w:val="003827AC"/>
    <w:rsid w:val="00384513"/>
    <w:rsid w:val="003849AE"/>
    <w:rsid w:val="0039115F"/>
    <w:rsid w:val="003929C2"/>
    <w:rsid w:val="00396A55"/>
    <w:rsid w:val="00397F65"/>
    <w:rsid w:val="003A1725"/>
    <w:rsid w:val="003A1C78"/>
    <w:rsid w:val="003B13FE"/>
    <w:rsid w:val="003B4E0F"/>
    <w:rsid w:val="003C2985"/>
    <w:rsid w:val="003C2A7E"/>
    <w:rsid w:val="003C45A4"/>
    <w:rsid w:val="003D24C5"/>
    <w:rsid w:val="003E0BFD"/>
    <w:rsid w:val="003F6465"/>
    <w:rsid w:val="003F6A4A"/>
    <w:rsid w:val="004156EE"/>
    <w:rsid w:val="0041756C"/>
    <w:rsid w:val="00421F3C"/>
    <w:rsid w:val="00424C7A"/>
    <w:rsid w:val="0043071D"/>
    <w:rsid w:val="00434602"/>
    <w:rsid w:val="00441504"/>
    <w:rsid w:val="004421E0"/>
    <w:rsid w:val="00445DC5"/>
    <w:rsid w:val="00446E86"/>
    <w:rsid w:val="0046687C"/>
    <w:rsid w:val="0047089D"/>
    <w:rsid w:val="004770EA"/>
    <w:rsid w:val="00480693"/>
    <w:rsid w:val="00484239"/>
    <w:rsid w:val="004956F5"/>
    <w:rsid w:val="004A5758"/>
    <w:rsid w:val="004B14C4"/>
    <w:rsid w:val="004B494E"/>
    <w:rsid w:val="004C47A7"/>
    <w:rsid w:val="004C7F16"/>
    <w:rsid w:val="004D1A82"/>
    <w:rsid w:val="004D4123"/>
    <w:rsid w:val="004D44C6"/>
    <w:rsid w:val="004D6D3F"/>
    <w:rsid w:val="004D7E62"/>
    <w:rsid w:val="004E0202"/>
    <w:rsid w:val="004F0742"/>
    <w:rsid w:val="004F55B4"/>
    <w:rsid w:val="004F7E52"/>
    <w:rsid w:val="00503629"/>
    <w:rsid w:val="005134C6"/>
    <w:rsid w:val="0051418B"/>
    <w:rsid w:val="00517A4C"/>
    <w:rsid w:val="00521778"/>
    <w:rsid w:val="0052360F"/>
    <w:rsid w:val="00525D3D"/>
    <w:rsid w:val="00532BDC"/>
    <w:rsid w:val="00533D09"/>
    <w:rsid w:val="0055338E"/>
    <w:rsid w:val="005609B0"/>
    <w:rsid w:val="005614E7"/>
    <w:rsid w:val="0056691F"/>
    <w:rsid w:val="00566AF2"/>
    <w:rsid w:val="00572AC3"/>
    <w:rsid w:val="00573F75"/>
    <w:rsid w:val="00574C7D"/>
    <w:rsid w:val="005765E1"/>
    <w:rsid w:val="00581175"/>
    <w:rsid w:val="00582D62"/>
    <w:rsid w:val="005847F2"/>
    <w:rsid w:val="005927FB"/>
    <w:rsid w:val="005A2CFF"/>
    <w:rsid w:val="005A3B72"/>
    <w:rsid w:val="005C07F5"/>
    <w:rsid w:val="005C1C1B"/>
    <w:rsid w:val="005C5FDE"/>
    <w:rsid w:val="005D3000"/>
    <w:rsid w:val="005E5EED"/>
    <w:rsid w:val="005F31AC"/>
    <w:rsid w:val="005F6CE2"/>
    <w:rsid w:val="00602A70"/>
    <w:rsid w:val="00602F83"/>
    <w:rsid w:val="00611EAD"/>
    <w:rsid w:val="0061716C"/>
    <w:rsid w:val="00623D6E"/>
    <w:rsid w:val="00624743"/>
    <w:rsid w:val="00630ABE"/>
    <w:rsid w:val="006324F3"/>
    <w:rsid w:val="00640064"/>
    <w:rsid w:val="00641597"/>
    <w:rsid w:val="00643AC1"/>
    <w:rsid w:val="00651380"/>
    <w:rsid w:val="00653474"/>
    <w:rsid w:val="00685AE6"/>
    <w:rsid w:val="0069247C"/>
    <w:rsid w:val="00692EB4"/>
    <w:rsid w:val="00693484"/>
    <w:rsid w:val="006A0B91"/>
    <w:rsid w:val="006A6D97"/>
    <w:rsid w:val="006B3DC9"/>
    <w:rsid w:val="006B40BB"/>
    <w:rsid w:val="006C4B75"/>
    <w:rsid w:val="006C4C42"/>
    <w:rsid w:val="006D2C05"/>
    <w:rsid w:val="006E4746"/>
    <w:rsid w:val="006E65FD"/>
    <w:rsid w:val="006E7920"/>
    <w:rsid w:val="006F1629"/>
    <w:rsid w:val="006F4FFC"/>
    <w:rsid w:val="0070076A"/>
    <w:rsid w:val="00700B42"/>
    <w:rsid w:val="00703E83"/>
    <w:rsid w:val="00711C9F"/>
    <w:rsid w:val="00711F02"/>
    <w:rsid w:val="007147B6"/>
    <w:rsid w:val="0072057C"/>
    <w:rsid w:val="00722B7E"/>
    <w:rsid w:val="00736C7C"/>
    <w:rsid w:val="00745CD6"/>
    <w:rsid w:val="0075084F"/>
    <w:rsid w:val="00752E86"/>
    <w:rsid w:val="00755470"/>
    <w:rsid w:val="007737A7"/>
    <w:rsid w:val="007778D7"/>
    <w:rsid w:val="00782415"/>
    <w:rsid w:val="00783C3A"/>
    <w:rsid w:val="00790F19"/>
    <w:rsid w:val="007937A4"/>
    <w:rsid w:val="0079665F"/>
    <w:rsid w:val="00796EB8"/>
    <w:rsid w:val="007A5E76"/>
    <w:rsid w:val="007A6127"/>
    <w:rsid w:val="007B2E97"/>
    <w:rsid w:val="007B4529"/>
    <w:rsid w:val="007C43F2"/>
    <w:rsid w:val="007D2444"/>
    <w:rsid w:val="007D45BC"/>
    <w:rsid w:val="007D5F4D"/>
    <w:rsid w:val="007D6513"/>
    <w:rsid w:val="007E2D0A"/>
    <w:rsid w:val="007E7C9B"/>
    <w:rsid w:val="007F0F5C"/>
    <w:rsid w:val="007F15C7"/>
    <w:rsid w:val="007F41A6"/>
    <w:rsid w:val="007F5561"/>
    <w:rsid w:val="00801AE0"/>
    <w:rsid w:val="00801B81"/>
    <w:rsid w:val="008051F6"/>
    <w:rsid w:val="00813854"/>
    <w:rsid w:val="0081631F"/>
    <w:rsid w:val="008212B9"/>
    <w:rsid w:val="008212DF"/>
    <w:rsid w:val="00822336"/>
    <w:rsid w:val="00823216"/>
    <w:rsid w:val="008309F3"/>
    <w:rsid w:val="00832D21"/>
    <w:rsid w:val="0083538A"/>
    <w:rsid w:val="00841328"/>
    <w:rsid w:val="008443C4"/>
    <w:rsid w:val="008614FD"/>
    <w:rsid w:val="00865DFB"/>
    <w:rsid w:val="00865F38"/>
    <w:rsid w:val="00867FF6"/>
    <w:rsid w:val="0087444D"/>
    <w:rsid w:val="00880AFA"/>
    <w:rsid w:val="00881145"/>
    <w:rsid w:val="0088140E"/>
    <w:rsid w:val="008903B8"/>
    <w:rsid w:val="00897C1A"/>
    <w:rsid w:val="008A216E"/>
    <w:rsid w:val="008C3EF8"/>
    <w:rsid w:val="008C67CD"/>
    <w:rsid w:val="008D5A84"/>
    <w:rsid w:val="008E4A78"/>
    <w:rsid w:val="008E7CB0"/>
    <w:rsid w:val="008F1E36"/>
    <w:rsid w:val="008F2C5E"/>
    <w:rsid w:val="008F4621"/>
    <w:rsid w:val="008F76F9"/>
    <w:rsid w:val="008F76FB"/>
    <w:rsid w:val="008F7FE4"/>
    <w:rsid w:val="009016A3"/>
    <w:rsid w:val="00903F70"/>
    <w:rsid w:val="00920382"/>
    <w:rsid w:val="0092203C"/>
    <w:rsid w:val="0092203F"/>
    <w:rsid w:val="00923546"/>
    <w:rsid w:val="009271DC"/>
    <w:rsid w:val="00934F87"/>
    <w:rsid w:val="0093656F"/>
    <w:rsid w:val="009407DE"/>
    <w:rsid w:val="00956C36"/>
    <w:rsid w:val="009575E5"/>
    <w:rsid w:val="00957DE6"/>
    <w:rsid w:val="009611AE"/>
    <w:rsid w:val="00961DF4"/>
    <w:rsid w:val="009639B1"/>
    <w:rsid w:val="0098167E"/>
    <w:rsid w:val="009875FC"/>
    <w:rsid w:val="00995314"/>
    <w:rsid w:val="009964F3"/>
    <w:rsid w:val="009A4A52"/>
    <w:rsid w:val="009A4ABB"/>
    <w:rsid w:val="009B0738"/>
    <w:rsid w:val="009B0C16"/>
    <w:rsid w:val="009B557B"/>
    <w:rsid w:val="009B7FC7"/>
    <w:rsid w:val="009D455F"/>
    <w:rsid w:val="009D487E"/>
    <w:rsid w:val="009D5FF7"/>
    <w:rsid w:val="009E0AAB"/>
    <w:rsid w:val="009E2D79"/>
    <w:rsid w:val="009E3108"/>
    <w:rsid w:val="009E382F"/>
    <w:rsid w:val="009F0FD0"/>
    <w:rsid w:val="009F1A97"/>
    <w:rsid w:val="009F269A"/>
    <w:rsid w:val="009F459A"/>
    <w:rsid w:val="009F55C8"/>
    <w:rsid w:val="00A00084"/>
    <w:rsid w:val="00A024F9"/>
    <w:rsid w:val="00A02A67"/>
    <w:rsid w:val="00A05CDF"/>
    <w:rsid w:val="00A06D34"/>
    <w:rsid w:val="00A1265D"/>
    <w:rsid w:val="00A1339B"/>
    <w:rsid w:val="00A2011A"/>
    <w:rsid w:val="00A245B2"/>
    <w:rsid w:val="00A24668"/>
    <w:rsid w:val="00A30DDE"/>
    <w:rsid w:val="00A33214"/>
    <w:rsid w:val="00A35091"/>
    <w:rsid w:val="00A40C0D"/>
    <w:rsid w:val="00A456D8"/>
    <w:rsid w:val="00A52CD6"/>
    <w:rsid w:val="00A54960"/>
    <w:rsid w:val="00A6643F"/>
    <w:rsid w:val="00A66923"/>
    <w:rsid w:val="00A67191"/>
    <w:rsid w:val="00A70350"/>
    <w:rsid w:val="00A70CA6"/>
    <w:rsid w:val="00A7601E"/>
    <w:rsid w:val="00A76669"/>
    <w:rsid w:val="00A83524"/>
    <w:rsid w:val="00A84B8A"/>
    <w:rsid w:val="00A869A2"/>
    <w:rsid w:val="00A873CD"/>
    <w:rsid w:val="00A95ED8"/>
    <w:rsid w:val="00AA0519"/>
    <w:rsid w:val="00AA0C9C"/>
    <w:rsid w:val="00AA16D7"/>
    <w:rsid w:val="00AA7E8A"/>
    <w:rsid w:val="00AB038A"/>
    <w:rsid w:val="00AB3C1C"/>
    <w:rsid w:val="00AC3E88"/>
    <w:rsid w:val="00AC621D"/>
    <w:rsid w:val="00AC7187"/>
    <w:rsid w:val="00AD7C6C"/>
    <w:rsid w:val="00AD7DD9"/>
    <w:rsid w:val="00AE5404"/>
    <w:rsid w:val="00AF7C92"/>
    <w:rsid w:val="00B01728"/>
    <w:rsid w:val="00B021E5"/>
    <w:rsid w:val="00B03FFE"/>
    <w:rsid w:val="00B0656A"/>
    <w:rsid w:val="00B103E3"/>
    <w:rsid w:val="00B33B61"/>
    <w:rsid w:val="00B410C5"/>
    <w:rsid w:val="00B412F3"/>
    <w:rsid w:val="00B4283C"/>
    <w:rsid w:val="00B53E87"/>
    <w:rsid w:val="00B554C4"/>
    <w:rsid w:val="00B605DF"/>
    <w:rsid w:val="00B61640"/>
    <w:rsid w:val="00B66853"/>
    <w:rsid w:val="00B67035"/>
    <w:rsid w:val="00B7047C"/>
    <w:rsid w:val="00B71A13"/>
    <w:rsid w:val="00B7258D"/>
    <w:rsid w:val="00B74A6F"/>
    <w:rsid w:val="00B74AD7"/>
    <w:rsid w:val="00B82F54"/>
    <w:rsid w:val="00B9182C"/>
    <w:rsid w:val="00B91A06"/>
    <w:rsid w:val="00BB3F67"/>
    <w:rsid w:val="00BB5AA4"/>
    <w:rsid w:val="00BB7A0E"/>
    <w:rsid w:val="00BC1365"/>
    <w:rsid w:val="00BC18C4"/>
    <w:rsid w:val="00BD0737"/>
    <w:rsid w:val="00BD1538"/>
    <w:rsid w:val="00BD58BA"/>
    <w:rsid w:val="00BD5BB5"/>
    <w:rsid w:val="00BD6FE9"/>
    <w:rsid w:val="00BD7E3F"/>
    <w:rsid w:val="00BE4640"/>
    <w:rsid w:val="00BE7888"/>
    <w:rsid w:val="00BF1AD1"/>
    <w:rsid w:val="00BF3223"/>
    <w:rsid w:val="00BF3E1A"/>
    <w:rsid w:val="00BF71CF"/>
    <w:rsid w:val="00BF768E"/>
    <w:rsid w:val="00BF7E82"/>
    <w:rsid w:val="00C03B33"/>
    <w:rsid w:val="00C054C2"/>
    <w:rsid w:val="00C1053B"/>
    <w:rsid w:val="00C1768F"/>
    <w:rsid w:val="00C213DD"/>
    <w:rsid w:val="00C2279C"/>
    <w:rsid w:val="00C22D43"/>
    <w:rsid w:val="00C32F6F"/>
    <w:rsid w:val="00C33E7F"/>
    <w:rsid w:val="00C376F3"/>
    <w:rsid w:val="00C37E93"/>
    <w:rsid w:val="00C40D88"/>
    <w:rsid w:val="00C41BB7"/>
    <w:rsid w:val="00C47C85"/>
    <w:rsid w:val="00C51290"/>
    <w:rsid w:val="00C52E5B"/>
    <w:rsid w:val="00C5410A"/>
    <w:rsid w:val="00C644BE"/>
    <w:rsid w:val="00C65843"/>
    <w:rsid w:val="00C675AA"/>
    <w:rsid w:val="00C73E47"/>
    <w:rsid w:val="00C74289"/>
    <w:rsid w:val="00C7637D"/>
    <w:rsid w:val="00C7653F"/>
    <w:rsid w:val="00C77234"/>
    <w:rsid w:val="00C9097C"/>
    <w:rsid w:val="00C91DD2"/>
    <w:rsid w:val="00CA2998"/>
    <w:rsid w:val="00CA443F"/>
    <w:rsid w:val="00CA6C55"/>
    <w:rsid w:val="00CB0A99"/>
    <w:rsid w:val="00CB0B7A"/>
    <w:rsid w:val="00CB3A03"/>
    <w:rsid w:val="00CB7538"/>
    <w:rsid w:val="00CC063A"/>
    <w:rsid w:val="00CD1A39"/>
    <w:rsid w:val="00CD561E"/>
    <w:rsid w:val="00CE38B9"/>
    <w:rsid w:val="00CE601B"/>
    <w:rsid w:val="00CE786E"/>
    <w:rsid w:val="00CF1B2C"/>
    <w:rsid w:val="00D03CA7"/>
    <w:rsid w:val="00D0725F"/>
    <w:rsid w:val="00D10FF6"/>
    <w:rsid w:val="00D11BE2"/>
    <w:rsid w:val="00D11FFA"/>
    <w:rsid w:val="00D12FB1"/>
    <w:rsid w:val="00D20997"/>
    <w:rsid w:val="00D24D1F"/>
    <w:rsid w:val="00D3104E"/>
    <w:rsid w:val="00D31875"/>
    <w:rsid w:val="00D427F0"/>
    <w:rsid w:val="00D52C47"/>
    <w:rsid w:val="00D5359E"/>
    <w:rsid w:val="00D55C51"/>
    <w:rsid w:val="00D60DEB"/>
    <w:rsid w:val="00D61499"/>
    <w:rsid w:val="00D63B72"/>
    <w:rsid w:val="00D65613"/>
    <w:rsid w:val="00D71B7C"/>
    <w:rsid w:val="00D71DA8"/>
    <w:rsid w:val="00D76BBF"/>
    <w:rsid w:val="00D83ED2"/>
    <w:rsid w:val="00D862D4"/>
    <w:rsid w:val="00D91C60"/>
    <w:rsid w:val="00D92EE3"/>
    <w:rsid w:val="00D935EB"/>
    <w:rsid w:val="00D93923"/>
    <w:rsid w:val="00D94BD4"/>
    <w:rsid w:val="00D94E64"/>
    <w:rsid w:val="00D962A4"/>
    <w:rsid w:val="00DA2199"/>
    <w:rsid w:val="00DA6D39"/>
    <w:rsid w:val="00DC5429"/>
    <w:rsid w:val="00DC7BB7"/>
    <w:rsid w:val="00DE256E"/>
    <w:rsid w:val="00DE389F"/>
    <w:rsid w:val="00DE4990"/>
    <w:rsid w:val="00DE53D7"/>
    <w:rsid w:val="00DF1C00"/>
    <w:rsid w:val="00DF30B3"/>
    <w:rsid w:val="00DF37BF"/>
    <w:rsid w:val="00DF42C6"/>
    <w:rsid w:val="00E027FB"/>
    <w:rsid w:val="00E155B9"/>
    <w:rsid w:val="00E175B4"/>
    <w:rsid w:val="00E209A6"/>
    <w:rsid w:val="00E232FD"/>
    <w:rsid w:val="00E30C1A"/>
    <w:rsid w:val="00E31E18"/>
    <w:rsid w:val="00E40A45"/>
    <w:rsid w:val="00E505C3"/>
    <w:rsid w:val="00E53F50"/>
    <w:rsid w:val="00E5644A"/>
    <w:rsid w:val="00E6475C"/>
    <w:rsid w:val="00E6627B"/>
    <w:rsid w:val="00E67094"/>
    <w:rsid w:val="00E70A39"/>
    <w:rsid w:val="00E74AB0"/>
    <w:rsid w:val="00E759D6"/>
    <w:rsid w:val="00E86C96"/>
    <w:rsid w:val="00E87BBE"/>
    <w:rsid w:val="00E906CA"/>
    <w:rsid w:val="00E909FE"/>
    <w:rsid w:val="00E91033"/>
    <w:rsid w:val="00E961F4"/>
    <w:rsid w:val="00EA0C54"/>
    <w:rsid w:val="00EA2BED"/>
    <w:rsid w:val="00EA4360"/>
    <w:rsid w:val="00EB28BC"/>
    <w:rsid w:val="00EB7894"/>
    <w:rsid w:val="00EC2237"/>
    <w:rsid w:val="00EC7B53"/>
    <w:rsid w:val="00ED4E52"/>
    <w:rsid w:val="00EE0257"/>
    <w:rsid w:val="00EE17DC"/>
    <w:rsid w:val="00EF28B1"/>
    <w:rsid w:val="00F04067"/>
    <w:rsid w:val="00F0485B"/>
    <w:rsid w:val="00F10F40"/>
    <w:rsid w:val="00F12267"/>
    <w:rsid w:val="00F21E60"/>
    <w:rsid w:val="00F23308"/>
    <w:rsid w:val="00F23EDC"/>
    <w:rsid w:val="00F24E66"/>
    <w:rsid w:val="00F25857"/>
    <w:rsid w:val="00F27B58"/>
    <w:rsid w:val="00F3210B"/>
    <w:rsid w:val="00F362AC"/>
    <w:rsid w:val="00F45D04"/>
    <w:rsid w:val="00F51399"/>
    <w:rsid w:val="00F53133"/>
    <w:rsid w:val="00F639E3"/>
    <w:rsid w:val="00F7021A"/>
    <w:rsid w:val="00F70FF9"/>
    <w:rsid w:val="00F76E91"/>
    <w:rsid w:val="00F8088A"/>
    <w:rsid w:val="00F81E19"/>
    <w:rsid w:val="00F93881"/>
    <w:rsid w:val="00F95CB7"/>
    <w:rsid w:val="00FA2BE0"/>
    <w:rsid w:val="00FA6829"/>
    <w:rsid w:val="00FB2E98"/>
    <w:rsid w:val="00FC5B51"/>
    <w:rsid w:val="00FD196B"/>
    <w:rsid w:val="00FD3635"/>
    <w:rsid w:val="00FD3E16"/>
    <w:rsid w:val="00FD3F94"/>
    <w:rsid w:val="00FD5B95"/>
    <w:rsid w:val="00FD65EA"/>
    <w:rsid w:val="00FE5667"/>
    <w:rsid w:val="00FF6689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DDA39A-1D2E-4A26-80BE-6742807F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A70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736C7C"/>
    <w:pPr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link w:val="11"/>
    <w:rsid w:val="00574C7D"/>
    <w:rPr>
      <w:sz w:val="26"/>
      <w:szCs w:val="26"/>
      <w:lang w:bidi="ar-SA"/>
    </w:rPr>
  </w:style>
  <w:style w:type="paragraph" w:styleId="a3">
    <w:name w:val="Body Text"/>
    <w:basedOn w:val="a"/>
    <w:rsid w:val="00574C7D"/>
    <w:pPr>
      <w:shd w:val="clear" w:color="auto" w:fill="FFFFFF"/>
      <w:spacing w:line="312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2">
    <w:name w:val="Заголовок №2"/>
    <w:link w:val="21"/>
    <w:rsid w:val="00574C7D"/>
    <w:rPr>
      <w:lang w:bidi="ar-SA"/>
    </w:rPr>
  </w:style>
  <w:style w:type="paragraph" w:customStyle="1" w:styleId="11">
    <w:name w:val="Заголовок №11"/>
    <w:basedOn w:val="a"/>
    <w:link w:val="1"/>
    <w:rsid w:val="00574C7D"/>
    <w:pPr>
      <w:shd w:val="clear" w:color="auto" w:fill="FFFFFF"/>
      <w:spacing w:before="300" w:line="31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21">
    <w:name w:val="Заголовок №21"/>
    <w:basedOn w:val="a"/>
    <w:link w:val="2"/>
    <w:rsid w:val="00574C7D"/>
    <w:pPr>
      <w:shd w:val="clear" w:color="auto" w:fill="FFFFFF"/>
      <w:spacing w:before="60" w:after="60" w:line="240" w:lineRule="atLeast"/>
      <w:outlineLvl w:val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(2)"/>
    <w:link w:val="210"/>
    <w:rsid w:val="00574C7D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0"/>
    <w:rsid w:val="00574C7D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4">
    <w:name w:val="Balloon Text"/>
    <w:basedOn w:val="a"/>
    <w:link w:val="a5"/>
    <w:rsid w:val="00A33214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rsid w:val="00A33214"/>
    <w:rPr>
      <w:rFonts w:ascii="Tahoma" w:eastAsia="Microsoft Sans Serif" w:hAnsi="Tahoma" w:cs="Tahoma"/>
      <w:color w:val="000000"/>
      <w:sz w:val="16"/>
      <w:szCs w:val="16"/>
    </w:rPr>
  </w:style>
  <w:style w:type="table" w:styleId="a6">
    <w:name w:val="Table Grid"/>
    <w:basedOn w:val="a1"/>
    <w:rsid w:val="00D11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ople-post">
    <w:name w:val="people-post"/>
    <w:basedOn w:val="a"/>
    <w:rsid w:val="0082321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eople-name">
    <w:name w:val="people-name"/>
    <w:basedOn w:val="a"/>
    <w:rsid w:val="002604B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Strong"/>
    <w:qFormat/>
    <w:rsid w:val="008212DF"/>
    <w:rPr>
      <w:b/>
      <w:bCs/>
    </w:rPr>
  </w:style>
  <w:style w:type="character" w:customStyle="1" w:styleId="text1">
    <w:name w:val="text1"/>
    <w:rsid w:val="0056691F"/>
    <w:rPr>
      <w:color w:val="000000"/>
      <w:shd w:val="clear" w:color="auto" w:fill="auto"/>
    </w:rPr>
  </w:style>
  <w:style w:type="paragraph" w:styleId="a8">
    <w:name w:val="No Spacing"/>
    <w:uiPriority w:val="99"/>
    <w:qFormat/>
    <w:rsid w:val="00EE0257"/>
    <w:rPr>
      <w:rFonts w:ascii="Calibri" w:hAnsi="Calibri"/>
      <w:sz w:val="22"/>
      <w:szCs w:val="22"/>
    </w:rPr>
  </w:style>
  <w:style w:type="character" w:styleId="a9">
    <w:name w:val="Hyperlink"/>
    <w:uiPriority w:val="99"/>
    <w:unhideWhenUsed/>
    <w:rsid w:val="004F55B4"/>
    <w:rPr>
      <w:rFonts w:ascii="Times New Roman" w:hAnsi="Times New Roman" w:cs="Times New Roman" w:hint="default"/>
      <w:color w:val="0000FF"/>
      <w:u w:val="single"/>
    </w:rPr>
  </w:style>
  <w:style w:type="character" w:customStyle="1" w:styleId="60">
    <w:name w:val="Заголовок 6 Знак"/>
    <w:link w:val="6"/>
    <w:rsid w:val="00736C7C"/>
    <w:rPr>
      <w:rFonts w:ascii="Calibri" w:hAnsi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1D1D3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rsid w:val="001D1D3F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c">
    <w:name w:val="footer"/>
    <w:basedOn w:val="a"/>
    <w:link w:val="ad"/>
    <w:rsid w:val="001D1D3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rsid w:val="001D1D3F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styleId="ae">
    <w:name w:val="FollowedHyperlink"/>
    <w:rsid w:val="002756B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8Q4AF5FtYn5XXTj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4;&#1080;&#1088;&#1085;&#1086;&#1074;%20&#1050;.&#1057;\&#1055;&#1080;&#1089;&#1100;&#1084;&#1072;\0_&#1041;&#1051;&#1040;&#1053;&#1050;-&#1055;&#1048;&#1057;&#1068;&#1052;&#1054;_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B04A2-D1D4-487D-86BE-90F07C90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0_БЛАНК-ПИСЬМО_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</CharactersWithSpaces>
  <SharedDoc>false</SharedDoc>
  <HLinks>
    <vt:vector size="18" baseType="variant">
      <vt:variant>
        <vt:i4>7208997</vt:i4>
      </vt:variant>
      <vt:variant>
        <vt:i4>6</vt:i4>
      </vt:variant>
      <vt:variant>
        <vt:i4>0</vt:i4>
      </vt:variant>
      <vt:variant>
        <vt:i4>5</vt:i4>
      </vt:variant>
      <vt:variant>
        <vt:lpwstr>https://forms.gle/5AKUPgnzTyvK3SQx9</vt:lpwstr>
      </vt:variant>
      <vt:variant>
        <vt:lpwstr/>
      </vt:variant>
      <vt:variant>
        <vt:i4>2883699</vt:i4>
      </vt:variant>
      <vt:variant>
        <vt:i4>3</vt:i4>
      </vt:variant>
      <vt:variant>
        <vt:i4>0</vt:i4>
      </vt:variant>
      <vt:variant>
        <vt:i4>5</vt:i4>
      </vt:variant>
      <vt:variant>
        <vt:lpwstr>https://forms.gle/E8Q4AF5FtYn5XXTj9</vt:lpwstr>
      </vt:variant>
      <vt:variant>
        <vt:lpwstr/>
      </vt:variant>
      <vt:variant>
        <vt:i4>5308534</vt:i4>
      </vt:variant>
      <vt:variant>
        <vt:i4>0</vt:i4>
      </vt:variant>
      <vt:variant>
        <vt:i4>0</vt:i4>
      </vt:variant>
      <vt:variant>
        <vt:i4>5</vt:i4>
      </vt:variant>
      <vt:variant>
        <vt:lpwstr>mailto:education@volganet.ru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K_Smirnov</dc:creator>
  <cp:lastModifiedBy>Евсиков Андрей</cp:lastModifiedBy>
  <cp:revision>2</cp:revision>
  <cp:lastPrinted>2019-10-22T04:41:00Z</cp:lastPrinted>
  <dcterms:created xsi:type="dcterms:W3CDTF">2019-10-24T10:28:00Z</dcterms:created>
  <dcterms:modified xsi:type="dcterms:W3CDTF">2019-10-24T10:28:00Z</dcterms:modified>
</cp:coreProperties>
</file>